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2640"/>
        <w:gridCol w:w="551"/>
        <w:gridCol w:w="440"/>
        <w:gridCol w:w="503"/>
        <w:gridCol w:w="567"/>
        <w:gridCol w:w="567"/>
        <w:gridCol w:w="567"/>
        <w:gridCol w:w="567"/>
        <w:gridCol w:w="1110"/>
        <w:gridCol w:w="60"/>
        <w:gridCol w:w="565"/>
        <w:gridCol w:w="625"/>
      </w:tblGrid>
      <w:tr w:rsidR="005111AE" w:rsidRPr="00E25BC5">
        <w:trPr>
          <w:trHeight w:val="510"/>
        </w:trPr>
        <w:tc>
          <w:tcPr>
            <w:tcW w:w="652" w:type="dxa"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B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redni</w:t>
            </w:r>
            <w:r w:rsidRPr="00E25B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broj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B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prezime i ime</w:t>
            </w:r>
          </w:p>
        </w:tc>
        <w:tc>
          <w:tcPr>
            <w:tcW w:w="991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B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broj</w:t>
            </w:r>
            <w:r w:rsidRPr="00E25B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indeksa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B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B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B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B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B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5BC5">
              <w:rPr>
                <w:b/>
                <w:bCs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25BC5">
              <w:rPr>
                <w:b/>
                <w:bCs/>
                <w:color w:val="000000"/>
                <w:sz w:val="20"/>
                <w:szCs w:val="20"/>
              </w:rPr>
              <w:t>kolokvijum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25BC5">
              <w:rPr>
                <w:b/>
                <w:bCs/>
                <w:color w:val="000000"/>
                <w:sz w:val="20"/>
                <w:szCs w:val="20"/>
              </w:rPr>
              <w:t>p.k.</w:t>
            </w: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  <w:sz w:val="18"/>
                <w:szCs w:val="18"/>
              </w:rPr>
              <w:t xml:space="preserve">Milković Đuro </w:t>
            </w:r>
            <w:r w:rsidRPr="00E25BC5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86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22,5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Milković Predrag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87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20,5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Popović Luka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88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Vuksanović </w:t>
            </w:r>
            <w:r w:rsidRPr="00E25BC5">
              <w:rPr>
                <w:rFonts w:eastAsia="Times New Roman" w:cs="Times New Roman"/>
                <w:color w:val="000000"/>
              </w:rPr>
              <w:t xml:space="preserve">Aleksandar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89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Lazić Vuk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90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3,5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16,5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Tadić Dejan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91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Nikolić Andrija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92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1,5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Begović Višnja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93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Mratinković Milena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94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</w:pPr>
            <w:r w:rsidRPr="00E25BC5">
              <w:t>3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 xml:space="preserve">3 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0,5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Marjanović Miljana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95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4,5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Pavlović Jelena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96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Krstinić Milan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97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Vujanović Jelena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98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color w:val="000000"/>
              </w:rPr>
            </w:pPr>
            <w:r w:rsidRPr="00E25BC5">
              <w:rPr>
                <w:color w:val="000000"/>
              </w:rPr>
              <w:t>4,5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Đuričić Svetlana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99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5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Popović Gorica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100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16</w:t>
            </w: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Vasović Milica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101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0,5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Popović Ognjen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102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Stanojević Majda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103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Stepić Nina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104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Stevović Kristina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105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Veličković Nebojša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106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1,5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5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Pantelić-Stefanović Stefan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107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5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Antić Olgica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108 </w:t>
            </w:r>
            <w:r w:rsidRPr="00E25BC5">
              <w:rPr>
                <w:rFonts w:eastAsia="Times New Roman" w:cs="Times New Roman"/>
                <w:color w:val="000000"/>
              </w:rPr>
              <w:t xml:space="preserve">108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11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0,5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0,5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Despotović Marko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109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18,5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Stanković Stefan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110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5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Bogdanović Danilo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Petrović Marko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112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Milošević Zlatko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113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Ivanović Miloš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114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25,5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Subotić Strahinja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115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26,5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Petrović Velimir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116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2,5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5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22,5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Marinković Bogdan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118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Bojanić Marijana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119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Marković Stojan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120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Redžić Nataša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601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Popović Dušan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602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4,5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17,5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Stanković Dunja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603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Antić Marija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604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Lazić Stefan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605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5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22,5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Širgić Jovana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606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Perović Miloš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607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5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</w:t>
            </w:r>
            <w:r w:rsidRPr="00E25BC5">
              <w:rPr>
                <w:color w:val="000000"/>
              </w:rPr>
              <w:t>8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Milovanović Stefan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608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5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12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43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Stojanović Danilo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609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Milenković Nikola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610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Trajčevski Filip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611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3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5</w:t>
            </w: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Samardžić Puniša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612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1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  <w:gridSpan w:val="2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color w:val="000000"/>
              </w:rPr>
              <w:t xml:space="preserve">Nikčević Milena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613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E25BC5">
              <w:rPr>
                <w:rFonts w:eastAsia="Times New Roman" w:cs="Times New Roman"/>
              </w:rPr>
              <w:t xml:space="preserve"> </w:t>
            </w:r>
            <w:r w:rsidRPr="00E25BC5">
              <w:rPr>
                <w:rFonts w:eastAsia="Times New Roman" w:cs="Times New Roman"/>
                <w:color w:val="000000"/>
              </w:rPr>
              <w:t xml:space="preserve">11 </w:t>
            </w:r>
            <w:r w:rsidRPr="00E25BC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gridSpan w:val="2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4</w:t>
            </w:r>
          </w:p>
        </w:tc>
        <w:tc>
          <w:tcPr>
            <w:tcW w:w="56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color w:val="000000"/>
              </w:rPr>
              <w:t xml:space="preserve">Đurđević Milica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162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09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1</w:t>
            </w:r>
          </w:p>
        </w:tc>
        <w:tc>
          <w:tcPr>
            <w:tcW w:w="56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color w:val="000000"/>
              </w:rPr>
              <w:t xml:space="preserve">Jovanović Maja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314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08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color w:val="000000"/>
              </w:rPr>
              <w:t xml:space="preserve">Vuksanović Vojislav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718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08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color w:val="000000"/>
              </w:rPr>
              <w:t>Vuković Katarina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695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09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color w:val="000000"/>
              </w:rPr>
              <w:t>Milović Anđela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465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09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53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color w:val="000000"/>
              </w:rPr>
              <w:t>Stanišić Ljubiša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621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06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color w:val="000000"/>
              </w:rPr>
            </w:pPr>
            <w:r w:rsidRPr="00E25BC5">
              <w:rPr>
                <w:color w:val="000000"/>
              </w:rPr>
              <w:t>2,5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54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color w:val="000000"/>
              </w:rPr>
              <w:t xml:space="preserve">Milica Milosavljević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263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3,5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55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color w:val="000000"/>
              </w:rPr>
              <w:t xml:space="preserve">Dinić Enes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color w:val="000000"/>
              </w:rPr>
              <w:t xml:space="preserve">Cakić Tanja 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702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08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57</w:t>
            </w: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color w:val="000000"/>
              </w:rPr>
              <w:t>Grbić Božidar</w:t>
            </w: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664</w:t>
            </w: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08</w:t>
            </w: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BC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111AE" w:rsidRPr="00E25BC5">
        <w:trPr>
          <w:trHeight w:val="300"/>
        </w:trPr>
        <w:tc>
          <w:tcPr>
            <w:tcW w:w="652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40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1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0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3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noWrap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5" w:type="dxa"/>
          </w:tcPr>
          <w:p w:rsidR="005111AE" w:rsidRPr="00E25BC5" w:rsidRDefault="005111AE" w:rsidP="00E25B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5111AE" w:rsidRDefault="005111AE" w:rsidP="008E4ADF">
      <w:pPr>
        <w:rPr>
          <w:rFonts w:cs="Times New Roman"/>
        </w:rPr>
      </w:pPr>
    </w:p>
    <w:p w:rsidR="005111AE" w:rsidRDefault="005111AE">
      <w:r>
        <w:t>Kolokvijum jun 2013.</w:t>
      </w:r>
    </w:p>
    <w:p w:rsidR="005111AE" w:rsidRDefault="005111AE">
      <w:r>
        <w:t>Popravni kolokvijum jul 2013.</w:t>
      </w:r>
      <w:bookmarkStart w:id="0" w:name="_GoBack"/>
      <w:bookmarkEnd w:id="0"/>
    </w:p>
    <w:sectPr w:rsidR="005111AE" w:rsidSect="00522B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ADF"/>
    <w:rsid w:val="00062DA7"/>
    <w:rsid w:val="003664D2"/>
    <w:rsid w:val="003C1079"/>
    <w:rsid w:val="00470459"/>
    <w:rsid w:val="005011B1"/>
    <w:rsid w:val="005068C7"/>
    <w:rsid w:val="005111AE"/>
    <w:rsid w:val="00522B3C"/>
    <w:rsid w:val="005A299B"/>
    <w:rsid w:val="005E30CD"/>
    <w:rsid w:val="00666E5F"/>
    <w:rsid w:val="00672C91"/>
    <w:rsid w:val="00683403"/>
    <w:rsid w:val="006B6869"/>
    <w:rsid w:val="007548A3"/>
    <w:rsid w:val="008D5C3D"/>
    <w:rsid w:val="008E4ADF"/>
    <w:rsid w:val="00A83928"/>
    <w:rsid w:val="00AC1EEE"/>
    <w:rsid w:val="00B8179D"/>
    <w:rsid w:val="00DE5A13"/>
    <w:rsid w:val="00E2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DF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4ADF"/>
    <w:rPr>
      <w:rFonts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447</Words>
  <Characters>2548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redni</dc:title>
  <dc:subject/>
  <dc:creator>Tijana</dc:creator>
  <cp:keywords/>
  <dc:description/>
  <cp:lastModifiedBy> </cp:lastModifiedBy>
  <cp:revision>2</cp:revision>
  <dcterms:created xsi:type="dcterms:W3CDTF">2013-07-03T11:23:00Z</dcterms:created>
  <dcterms:modified xsi:type="dcterms:W3CDTF">2013-07-03T11:24:00Z</dcterms:modified>
</cp:coreProperties>
</file>