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2F" w:rsidRDefault="004A7F2F" w:rsidP="00064809">
      <w:r>
        <w:t xml:space="preserve">REZULTATI KOLOKVIJUMA IZ SAVREMENE POLITIČKE TEORIJE ODRŽANOG  9. 11. 2013. </w:t>
      </w:r>
    </w:p>
    <w:p w:rsidR="004A7F2F" w:rsidRDefault="004A7F2F" w:rsidP="00064809">
      <w:r>
        <w:t>(NOVINARSKI SMER)</w:t>
      </w:r>
    </w:p>
    <w:p w:rsidR="004A7F2F" w:rsidRDefault="004A7F2F" w:rsidP="000A143D">
      <w:pPr>
        <w:spacing w:after="0" w:line="240" w:lineRule="auto"/>
      </w:pP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Marija Peković 320/08                                    0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 xml:space="preserve">Jelena Petković 302/08                                   0 </w:t>
      </w:r>
    </w:p>
    <w:p w:rsidR="004A7F2F" w:rsidRPr="00064809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Marko Bordžić 267/08                                    0</w:t>
      </w:r>
    </w:p>
    <w:p w:rsidR="004A7F2F" w:rsidRPr="00064809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Suzana Špirto 328/09</w:t>
      </w:r>
      <w:r w:rsidRPr="00064809">
        <w:t xml:space="preserve">                     </w:t>
      </w:r>
      <w:r>
        <w:t xml:space="preserve">                 0 (8)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Katarina Miljaković 286/07                           20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Sara Nastić 254/08                                          0 (9)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Zorana Nikolić 280/06                                    0 (9,5)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Nataša Stašević 343/08                                 17,5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Natalia Kukolj 311/06                                    21,5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Milica Tošić  304/11                                       0 (5,5)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Jana Divac 295/09                                          0 (3,5)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Milan Stanojević 273/07                               0 (2,5)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Marija Gačević 268/11                                  14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Milena Lukić 290/08                                      12,5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Vesna Jozović 300/06                                     14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Danilo Grbović 331/09                                   12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Suzana Luković 233/10                                   0 (1,5)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Adela Saljević 289/09                                     0 (8)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Jelena Bijeljić 220/11                                      0 (7,5)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Sanja Gvoić 287/07                                         0 (9)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Nataša Gvozdić 316/11                                  0 (2)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Jelena Stojiljković 336/08                              0 (9)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 xml:space="preserve">Ana Divac 297/11                                            19,5 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Danijela Lalović 250/08                                  0 (9)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Sofija Novaković 31/08                                  12</w:t>
      </w:r>
    </w:p>
    <w:p w:rsidR="004A7F2F" w:rsidRDefault="004A7F2F" w:rsidP="000A143D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Vanesa Vidović 224/07                                  12</w:t>
      </w:r>
    </w:p>
    <w:p w:rsidR="004A7F2F" w:rsidRDefault="004A7F2F" w:rsidP="00504804">
      <w:pPr>
        <w:pStyle w:val="ListParagraph"/>
        <w:numPr>
          <w:ilvl w:val="0"/>
          <w:numId w:val="1"/>
        </w:numPr>
        <w:spacing w:after="0" w:line="360" w:lineRule="auto"/>
        <w:ind w:left="0"/>
      </w:pPr>
      <w:r>
        <w:t>Milena Komazec 257/11                                12</w:t>
      </w:r>
    </w:p>
    <w:p w:rsidR="004A7F2F" w:rsidRDefault="004A7F2F" w:rsidP="00504804">
      <w:pPr>
        <w:pStyle w:val="ListParagraph"/>
        <w:spacing w:after="0" w:line="360" w:lineRule="auto"/>
        <w:ind w:left="-360"/>
      </w:pPr>
    </w:p>
    <w:p w:rsidR="004A7F2F" w:rsidRDefault="004A7F2F" w:rsidP="00504804">
      <w:pPr>
        <w:pStyle w:val="ListParagraph"/>
        <w:spacing w:after="0" w:line="360" w:lineRule="auto"/>
        <w:ind w:left="-360"/>
      </w:pPr>
    </w:p>
    <w:p w:rsidR="004A7F2F" w:rsidRPr="00AC7BFB" w:rsidRDefault="004A7F2F" w:rsidP="00504804">
      <w:pPr>
        <w:pStyle w:val="ListParagraph"/>
        <w:spacing w:after="0" w:line="360" w:lineRule="auto"/>
        <w:ind w:left="-360"/>
      </w:pPr>
      <w:r>
        <w:t>* Napomena: poeni u zagradi su osvojeni poeni koji se ne računaju u ukupnom zbiru predispitnih obaveza budući da kolokvijum nije položen ukoliko student/kinja nije osvojio/la minimalnih 12 poena.</w:t>
      </w:r>
    </w:p>
    <w:sectPr w:rsidR="004A7F2F" w:rsidRPr="00AC7BFB" w:rsidSect="0027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F40"/>
    <w:multiLevelType w:val="hybridMultilevel"/>
    <w:tmpl w:val="DFAEC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3F8C"/>
    <w:multiLevelType w:val="hybridMultilevel"/>
    <w:tmpl w:val="37E48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809"/>
    <w:rsid w:val="00064809"/>
    <w:rsid w:val="000A143D"/>
    <w:rsid w:val="000C1BE6"/>
    <w:rsid w:val="000D4466"/>
    <w:rsid w:val="001D2130"/>
    <w:rsid w:val="00200529"/>
    <w:rsid w:val="00200718"/>
    <w:rsid w:val="00271203"/>
    <w:rsid w:val="004749D4"/>
    <w:rsid w:val="004922C2"/>
    <w:rsid w:val="004A7F2F"/>
    <w:rsid w:val="00504804"/>
    <w:rsid w:val="0050707F"/>
    <w:rsid w:val="00685E37"/>
    <w:rsid w:val="00971566"/>
    <w:rsid w:val="00A42D11"/>
    <w:rsid w:val="00AC7BFB"/>
    <w:rsid w:val="00B32A25"/>
    <w:rsid w:val="00B94E26"/>
    <w:rsid w:val="00BB32C4"/>
    <w:rsid w:val="00C06191"/>
    <w:rsid w:val="00C83523"/>
    <w:rsid w:val="00E52753"/>
    <w:rsid w:val="00E6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03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48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293</Words>
  <Characters>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KOLOKVIJUMA IZ SAVREMENE POLITIČKE TEORIJE ODRŽANOG  9</dc:title>
  <dc:subject/>
  <dc:creator>Biljana Djordjevic</dc:creator>
  <cp:keywords/>
  <dc:description/>
  <cp:lastModifiedBy> </cp:lastModifiedBy>
  <cp:revision>2</cp:revision>
  <dcterms:created xsi:type="dcterms:W3CDTF">2013-11-12T13:31:00Z</dcterms:created>
  <dcterms:modified xsi:type="dcterms:W3CDTF">2013-11-12T13:31:00Z</dcterms:modified>
</cp:coreProperties>
</file>