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6F3" w:rsidRDefault="006B06F3" w:rsidP="004E68F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6ED1">
        <w:rPr>
          <w:rFonts w:ascii="Times New Roman" w:hAnsi="Times New Roman" w:cs="Times New Roman"/>
          <w:b/>
          <w:bCs/>
          <w:sz w:val="28"/>
          <w:szCs w:val="28"/>
        </w:rPr>
        <w:t>Rezultati kolokvijuma iz Teorije političkog poretka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(29.12.2014.)</w:t>
      </w:r>
    </w:p>
    <w:p w:rsidR="006B06F3" w:rsidRDefault="006B06F3" w:rsidP="004E68F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B06F3" w:rsidRDefault="006B06F3" w:rsidP="00F96ED1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Nova generacija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861"/>
        <w:gridCol w:w="1270"/>
        <w:gridCol w:w="993"/>
      </w:tblGrid>
      <w:tr w:rsidR="006B06F3" w:rsidRPr="00ED1C6C">
        <w:tc>
          <w:tcPr>
            <w:tcW w:w="2861" w:type="dxa"/>
          </w:tcPr>
          <w:p w:rsidR="006B06F3" w:rsidRPr="00ED1C6C" w:rsidRDefault="006B06F3" w:rsidP="00ED1C6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1C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Ime i prezime</w:t>
            </w:r>
          </w:p>
        </w:tc>
        <w:tc>
          <w:tcPr>
            <w:tcW w:w="1270" w:type="dxa"/>
          </w:tcPr>
          <w:p w:rsidR="006B06F3" w:rsidRPr="00ED1C6C" w:rsidRDefault="006B06F3" w:rsidP="00ED1C6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1C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Br. indeksa</w:t>
            </w:r>
          </w:p>
        </w:tc>
        <w:tc>
          <w:tcPr>
            <w:tcW w:w="993" w:type="dxa"/>
          </w:tcPr>
          <w:p w:rsidR="006B06F3" w:rsidRPr="00ED1C6C" w:rsidRDefault="006B06F3" w:rsidP="00ED1C6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1C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Poeni</w:t>
            </w:r>
          </w:p>
        </w:tc>
      </w:tr>
      <w:tr w:rsidR="006B06F3" w:rsidRPr="00ED1C6C">
        <w:tc>
          <w:tcPr>
            <w:tcW w:w="2861" w:type="dxa"/>
          </w:tcPr>
          <w:p w:rsidR="006B06F3" w:rsidRPr="00ED1C6C" w:rsidRDefault="006B06F3" w:rsidP="00ED1C6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C6C">
              <w:rPr>
                <w:rFonts w:ascii="Times New Roman" w:hAnsi="Times New Roman" w:cs="Times New Roman"/>
                <w:sz w:val="24"/>
                <w:szCs w:val="24"/>
              </w:rPr>
              <w:t>Miloš Perović</w:t>
            </w:r>
          </w:p>
        </w:tc>
        <w:tc>
          <w:tcPr>
            <w:tcW w:w="1270" w:type="dxa"/>
          </w:tcPr>
          <w:p w:rsidR="006B06F3" w:rsidRPr="00ED1C6C" w:rsidRDefault="006B06F3" w:rsidP="00ED1C6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C6C">
              <w:rPr>
                <w:rFonts w:ascii="Times New Roman" w:hAnsi="Times New Roman" w:cs="Times New Roman"/>
                <w:sz w:val="24"/>
                <w:szCs w:val="24"/>
              </w:rPr>
              <w:t>607-11</w:t>
            </w:r>
          </w:p>
        </w:tc>
        <w:tc>
          <w:tcPr>
            <w:tcW w:w="993" w:type="dxa"/>
          </w:tcPr>
          <w:p w:rsidR="006B06F3" w:rsidRPr="00ED1C6C" w:rsidRDefault="006B06F3" w:rsidP="00ED1C6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C6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B06F3" w:rsidRPr="00ED1C6C">
        <w:tc>
          <w:tcPr>
            <w:tcW w:w="2861" w:type="dxa"/>
          </w:tcPr>
          <w:p w:rsidR="006B06F3" w:rsidRPr="00ED1C6C" w:rsidRDefault="006B06F3" w:rsidP="00ED1C6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C6C">
              <w:rPr>
                <w:rFonts w:ascii="Times New Roman" w:hAnsi="Times New Roman" w:cs="Times New Roman"/>
                <w:sz w:val="24"/>
                <w:szCs w:val="24"/>
              </w:rPr>
              <w:t>Dejan Tadić</w:t>
            </w:r>
          </w:p>
        </w:tc>
        <w:tc>
          <w:tcPr>
            <w:tcW w:w="1270" w:type="dxa"/>
          </w:tcPr>
          <w:p w:rsidR="006B06F3" w:rsidRPr="00ED1C6C" w:rsidRDefault="006B06F3" w:rsidP="00ED1C6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C6C">
              <w:rPr>
                <w:rFonts w:ascii="Times New Roman" w:hAnsi="Times New Roman" w:cs="Times New Roman"/>
                <w:sz w:val="24"/>
                <w:szCs w:val="24"/>
              </w:rPr>
              <w:t>91-11</w:t>
            </w:r>
          </w:p>
        </w:tc>
        <w:tc>
          <w:tcPr>
            <w:tcW w:w="993" w:type="dxa"/>
          </w:tcPr>
          <w:p w:rsidR="006B06F3" w:rsidRPr="00ED1C6C" w:rsidRDefault="006B06F3" w:rsidP="00ED1C6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C6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6B06F3" w:rsidRPr="00ED1C6C">
        <w:tc>
          <w:tcPr>
            <w:tcW w:w="2861" w:type="dxa"/>
          </w:tcPr>
          <w:p w:rsidR="006B06F3" w:rsidRPr="00ED1C6C" w:rsidRDefault="006B06F3" w:rsidP="00ED1C6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C6C">
              <w:rPr>
                <w:rFonts w:ascii="Times New Roman" w:hAnsi="Times New Roman" w:cs="Times New Roman"/>
                <w:sz w:val="24"/>
                <w:szCs w:val="24"/>
              </w:rPr>
              <w:t>Luka Gajić</w:t>
            </w:r>
          </w:p>
        </w:tc>
        <w:tc>
          <w:tcPr>
            <w:tcW w:w="1270" w:type="dxa"/>
          </w:tcPr>
          <w:p w:rsidR="006B06F3" w:rsidRPr="00ED1C6C" w:rsidRDefault="006B06F3" w:rsidP="00ED1C6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C6C">
              <w:rPr>
                <w:rFonts w:ascii="Times New Roman" w:hAnsi="Times New Roman" w:cs="Times New Roman"/>
                <w:sz w:val="24"/>
                <w:szCs w:val="24"/>
              </w:rPr>
              <w:t>635-11</w:t>
            </w:r>
          </w:p>
        </w:tc>
        <w:tc>
          <w:tcPr>
            <w:tcW w:w="993" w:type="dxa"/>
          </w:tcPr>
          <w:p w:rsidR="006B06F3" w:rsidRPr="00ED1C6C" w:rsidRDefault="006B06F3" w:rsidP="00ED1C6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C6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B06F3" w:rsidRPr="00ED1C6C">
        <w:tc>
          <w:tcPr>
            <w:tcW w:w="2861" w:type="dxa"/>
          </w:tcPr>
          <w:p w:rsidR="006B06F3" w:rsidRPr="00ED1C6C" w:rsidRDefault="006B06F3" w:rsidP="00ED1C6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C6C">
              <w:rPr>
                <w:rFonts w:ascii="Times New Roman" w:hAnsi="Times New Roman" w:cs="Times New Roman"/>
                <w:sz w:val="24"/>
                <w:szCs w:val="24"/>
              </w:rPr>
              <w:t>Dušan Popović</w:t>
            </w:r>
          </w:p>
        </w:tc>
        <w:tc>
          <w:tcPr>
            <w:tcW w:w="1270" w:type="dxa"/>
          </w:tcPr>
          <w:p w:rsidR="006B06F3" w:rsidRPr="00ED1C6C" w:rsidRDefault="006B06F3" w:rsidP="00ED1C6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C6C">
              <w:rPr>
                <w:rFonts w:ascii="Times New Roman" w:hAnsi="Times New Roman" w:cs="Times New Roman"/>
                <w:sz w:val="24"/>
                <w:szCs w:val="24"/>
              </w:rPr>
              <w:t>602-11</w:t>
            </w:r>
          </w:p>
        </w:tc>
        <w:tc>
          <w:tcPr>
            <w:tcW w:w="993" w:type="dxa"/>
          </w:tcPr>
          <w:p w:rsidR="006B06F3" w:rsidRPr="00ED1C6C" w:rsidRDefault="006B06F3" w:rsidP="00ED1C6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C6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B06F3" w:rsidRPr="00ED1C6C">
        <w:tc>
          <w:tcPr>
            <w:tcW w:w="2861" w:type="dxa"/>
          </w:tcPr>
          <w:p w:rsidR="006B06F3" w:rsidRPr="00ED1C6C" w:rsidRDefault="006B06F3" w:rsidP="00ED1C6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C6C">
              <w:rPr>
                <w:rFonts w:ascii="Times New Roman" w:hAnsi="Times New Roman" w:cs="Times New Roman"/>
                <w:sz w:val="24"/>
                <w:szCs w:val="24"/>
              </w:rPr>
              <w:t>Stefan Ilić</w:t>
            </w:r>
          </w:p>
        </w:tc>
        <w:tc>
          <w:tcPr>
            <w:tcW w:w="1270" w:type="dxa"/>
          </w:tcPr>
          <w:p w:rsidR="006B06F3" w:rsidRPr="00ED1C6C" w:rsidRDefault="006B06F3" w:rsidP="00ED1C6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C6C">
              <w:rPr>
                <w:rFonts w:ascii="Times New Roman" w:hAnsi="Times New Roman" w:cs="Times New Roman"/>
                <w:sz w:val="24"/>
                <w:szCs w:val="24"/>
              </w:rPr>
              <w:t>646-11</w:t>
            </w:r>
          </w:p>
        </w:tc>
        <w:tc>
          <w:tcPr>
            <w:tcW w:w="993" w:type="dxa"/>
          </w:tcPr>
          <w:p w:rsidR="006B06F3" w:rsidRPr="00ED1C6C" w:rsidRDefault="006B06F3" w:rsidP="00ED1C6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C6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6B06F3" w:rsidRPr="00ED1C6C">
        <w:tc>
          <w:tcPr>
            <w:tcW w:w="2861" w:type="dxa"/>
          </w:tcPr>
          <w:p w:rsidR="006B06F3" w:rsidRPr="00ED1C6C" w:rsidRDefault="006B06F3" w:rsidP="00ED1C6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C6C">
              <w:rPr>
                <w:rFonts w:ascii="Times New Roman" w:hAnsi="Times New Roman" w:cs="Times New Roman"/>
                <w:sz w:val="24"/>
                <w:szCs w:val="24"/>
              </w:rPr>
              <w:t>Stefan Ivanović</w:t>
            </w:r>
          </w:p>
        </w:tc>
        <w:tc>
          <w:tcPr>
            <w:tcW w:w="1270" w:type="dxa"/>
          </w:tcPr>
          <w:p w:rsidR="006B06F3" w:rsidRPr="00ED1C6C" w:rsidRDefault="006B06F3" w:rsidP="00ED1C6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C6C">
              <w:rPr>
                <w:rFonts w:ascii="Times New Roman" w:hAnsi="Times New Roman" w:cs="Times New Roman"/>
                <w:sz w:val="24"/>
                <w:szCs w:val="24"/>
              </w:rPr>
              <w:t>623-11</w:t>
            </w:r>
          </w:p>
        </w:tc>
        <w:tc>
          <w:tcPr>
            <w:tcW w:w="993" w:type="dxa"/>
          </w:tcPr>
          <w:p w:rsidR="006B06F3" w:rsidRPr="00ED1C6C" w:rsidRDefault="006B06F3" w:rsidP="00ED1C6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C6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6B06F3" w:rsidRPr="00ED1C6C">
        <w:tc>
          <w:tcPr>
            <w:tcW w:w="2861" w:type="dxa"/>
          </w:tcPr>
          <w:p w:rsidR="006B06F3" w:rsidRPr="00ED1C6C" w:rsidRDefault="006B06F3" w:rsidP="00ED1C6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C6C">
              <w:rPr>
                <w:rFonts w:ascii="Times New Roman" w:hAnsi="Times New Roman" w:cs="Times New Roman"/>
                <w:sz w:val="24"/>
                <w:szCs w:val="24"/>
              </w:rPr>
              <w:t>Strahinja Subotić</w:t>
            </w:r>
          </w:p>
        </w:tc>
        <w:tc>
          <w:tcPr>
            <w:tcW w:w="1270" w:type="dxa"/>
          </w:tcPr>
          <w:p w:rsidR="006B06F3" w:rsidRPr="00ED1C6C" w:rsidRDefault="006B06F3" w:rsidP="00ED1C6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C6C">
              <w:rPr>
                <w:rFonts w:ascii="Times New Roman" w:hAnsi="Times New Roman" w:cs="Times New Roman"/>
                <w:sz w:val="24"/>
                <w:szCs w:val="24"/>
              </w:rPr>
              <w:t>115-11</w:t>
            </w:r>
          </w:p>
        </w:tc>
        <w:tc>
          <w:tcPr>
            <w:tcW w:w="993" w:type="dxa"/>
          </w:tcPr>
          <w:p w:rsidR="006B06F3" w:rsidRPr="00ED1C6C" w:rsidRDefault="006B06F3" w:rsidP="00ED1C6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D1C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B06F3" w:rsidRPr="00ED1C6C">
        <w:tc>
          <w:tcPr>
            <w:tcW w:w="2861" w:type="dxa"/>
          </w:tcPr>
          <w:p w:rsidR="006B06F3" w:rsidRPr="00ED1C6C" w:rsidRDefault="006B06F3" w:rsidP="00ED1C6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C6C">
              <w:rPr>
                <w:rFonts w:ascii="Times New Roman" w:hAnsi="Times New Roman" w:cs="Times New Roman"/>
                <w:sz w:val="24"/>
                <w:szCs w:val="24"/>
              </w:rPr>
              <w:t>Nina Stepić</w:t>
            </w:r>
          </w:p>
        </w:tc>
        <w:tc>
          <w:tcPr>
            <w:tcW w:w="1270" w:type="dxa"/>
          </w:tcPr>
          <w:p w:rsidR="006B06F3" w:rsidRPr="00ED1C6C" w:rsidRDefault="006B06F3" w:rsidP="00ED1C6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C6C">
              <w:rPr>
                <w:rFonts w:ascii="Times New Roman" w:hAnsi="Times New Roman" w:cs="Times New Roman"/>
                <w:sz w:val="24"/>
                <w:szCs w:val="24"/>
              </w:rPr>
              <w:t>104-11</w:t>
            </w:r>
          </w:p>
        </w:tc>
        <w:tc>
          <w:tcPr>
            <w:tcW w:w="993" w:type="dxa"/>
          </w:tcPr>
          <w:p w:rsidR="006B06F3" w:rsidRPr="00ED1C6C" w:rsidRDefault="006B06F3" w:rsidP="00ED1C6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C6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B06F3" w:rsidRPr="00ED1C6C">
        <w:tc>
          <w:tcPr>
            <w:tcW w:w="2861" w:type="dxa"/>
          </w:tcPr>
          <w:p w:rsidR="006B06F3" w:rsidRPr="00ED1C6C" w:rsidRDefault="006B06F3" w:rsidP="00ED1C6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Danilo Vukmirović</w:t>
            </w:r>
          </w:p>
        </w:tc>
        <w:tc>
          <w:tcPr>
            <w:tcW w:w="1270" w:type="dxa"/>
          </w:tcPr>
          <w:p w:rsidR="006B06F3" w:rsidRPr="00ED1C6C" w:rsidRDefault="006B06F3" w:rsidP="00ED1C6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638-11</w:t>
            </w:r>
          </w:p>
        </w:tc>
        <w:tc>
          <w:tcPr>
            <w:tcW w:w="993" w:type="dxa"/>
          </w:tcPr>
          <w:p w:rsidR="006B06F3" w:rsidRPr="00ED1C6C" w:rsidRDefault="006B06F3" w:rsidP="00ED1C6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 (0)</w:t>
            </w:r>
          </w:p>
        </w:tc>
      </w:tr>
      <w:tr w:rsidR="006B06F3" w:rsidRPr="00ED1C6C">
        <w:tc>
          <w:tcPr>
            <w:tcW w:w="2861" w:type="dxa"/>
          </w:tcPr>
          <w:p w:rsidR="006B06F3" w:rsidRPr="00ED1C6C" w:rsidRDefault="006B06F3" w:rsidP="00ED1C6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Jelena Vujanović</w:t>
            </w:r>
          </w:p>
        </w:tc>
        <w:tc>
          <w:tcPr>
            <w:tcW w:w="1270" w:type="dxa"/>
          </w:tcPr>
          <w:p w:rsidR="006B06F3" w:rsidRPr="00ED1C6C" w:rsidRDefault="006B06F3" w:rsidP="00ED1C6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98-11</w:t>
            </w:r>
          </w:p>
        </w:tc>
        <w:tc>
          <w:tcPr>
            <w:tcW w:w="993" w:type="dxa"/>
          </w:tcPr>
          <w:p w:rsidR="006B06F3" w:rsidRPr="00ED1C6C" w:rsidRDefault="006B06F3" w:rsidP="00ED1C6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6B06F3" w:rsidRPr="00ED1C6C">
        <w:tc>
          <w:tcPr>
            <w:tcW w:w="2861" w:type="dxa"/>
          </w:tcPr>
          <w:p w:rsidR="006B06F3" w:rsidRPr="00ED1C6C" w:rsidRDefault="006B06F3" w:rsidP="00ED1C6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Ognjen Popović</w:t>
            </w:r>
          </w:p>
        </w:tc>
        <w:tc>
          <w:tcPr>
            <w:tcW w:w="1270" w:type="dxa"/>
          </w:tcPr>
          <w:p w:rsidR="006B06F3" w:rsidRPr="00ED1C6C" w:rsidRDefault="006B06F3" w:rsidP="00ED1C6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102-11</w:t>
            </w:r>
          </w:p>
        </w:tc>
        <w:tc>
          <w:tcPr>
            <w:tcW w:w="993" w:type="dxa"/>
          </w:tcPr>
          <w:p w:rsidR="006B06F3" w:rsidRPr="00ED1C6C" w:rsidRDefault="006B06F3" w:rsidP="00ED1C6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6B06F3" w:rsidRPr="00ED1C6C">
        <w:tc>
          <w:tcPr>
            <w:tcW w:w="2861" w:type="dxa"/>
          </w:tcPr>
          <w:p w:rsidR="006B06F3" w:rsidRPr="00ED1C6C" w:rsidRDefault="006B06F3" w:rsidP="00ED1C6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Boško Kalanović</w:t>
            </w:r>
          </w:p>
        </w:tc>
        <w:tc>
          <w:tcPr>
            <w:tcW w:w="1270" w:type="dxa"/>
          </w:tcPr>
          <w:p w:rsidR="006B06F3" w:rsidRPr="00ED1C6C" w:rsidRDefault="006B06F3" w:rsidP="00ED1C6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664-11</w:t>
            </w:r>
          </w:p>
        </w:tc>
        <w:tc>
          <w:tcPr>
            <w:tcW w:w="993" w:type="dxa"/>
          </w:tcPr>
          <w:p w:rsidR="006B06F3" w:rsidRPr="00ED1C6C" w:rsidRDefault="006B06F3" w:rsidP="00ED1C6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6B06F3" w:rsidRPr="00ED1C6C">
        <w:tc>
          <w:tcPr>
            <w:tcW w:w="2861" w:type="dxa"/>
          </w:tcPr>
          <w:p w:rsidR="006B06F3" w:rsidRPr="00ED1C6C" w:rsidRDefault="006B06F3" w:rsidP="00ED1C6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Velimir Petrović</w:t>
            </w:r>
          </w:p>
        </w:tc>
        <w:tc>
          <w:tcPr>
            <w:tcW w:w="1270" w:type="dxa"/>
          </w:tcPr>
          <w:p w:rsidR="006B06F3" w:rsidRPr="00ED1C6C" w:rsidRDefault="006B06F3" w:rsidP="00ED1C6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116-11</w:t>
            </w:r>
          </w:p>
        </w:tc>
        <w:tc>
          <w:tcPr>
            <w:tcW w:w="993" w:type="dxa"/>
          </w:tcPr>
          <w:p w:rsidR="006B06F3" w:rsidRPr="00ED1C6C" w:rsidRDefault="006B06F3" w:rsidP="00ED1C6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B06F3" w:rsidRPr="00ED1C6C">
        <w:tc>
          <w:tcPr>
            <w:tcW w:w="2861" w:type="dxa"/>
          </w:tcPr>
          <w:p w:rsidR="006B06F3" w:rsidRPr="00ED1C6C" w:rsidRDefault="006B06F3" w:rsidP="00ED1C6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Uroš Baltić</w:t>
            </w:r>
          </w:p>
        </w:tc>
        <w:tc>
          <w:tcPr>
            <w:tcW w:w="1270" w:type="dxa"/>
          </w:tcPr>
          <w:p w:rsidR="006B06F3" w:rsidRPr="00ED1C6C" w:rsidRDefault="006B06F3" w:rsidP="00ED1C6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660-11</w:t>
            </w:r>
          </w:p>
        </w:tc>
        <w:tc>
          <w:tcPr>
            <w:tcW w:w="993" w:type="dxa"/>
          </w:tcPr>
          <w:p w:rsidR="006B06F3" w:rsidRPr="00ED1C6C" w:rsidRDefault="006B06F3" w:rsidP="00ED1C6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6B06F3" w:rsidRPr="00ED1C6C">
        <w:tc>
          <w:tcPr>
            <w:tcW w:w="2861" w:type="dxa"/>
          </w:tcPr>
          <w:p w:rsidR="006B06F3" w:rsidRPr="00ED1C6C" w:rsidRDefault="006B06F3" w:rsidP="00ED1C6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Stefan Stanković</w:t>
            </w:r>
          </w:p>
        </w:tc>
        <w:tc>
          <w:tcPr>
            <w:tcW w:w="1270" w:type="dxa"/>
          </w:tcPr>
          <w:p w:rsidR="006B06F3" w:rsidRPr="00ED1C6C" w:rsidRDefault="006B06F3" w:rsidP="00ED1C6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110-11</w:t>
            </w:r>
          </w:p>
        </w:tc>
        <w:tc>
          <w:tcPr>
            <w:tcW w:w="993" w:type="dxa"/>
          </w:tcPr>
          <w:p w:rsidR="006B06F3" w:rsidRPr="00ED1C6C" w:rsidRDefault="006B06F3" w:rsidP="00ED1C6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(0)</w:t>
            </w:r>
          </w:p>
        </w:tc>
      </w:tr>
    </w:tbl>
    <w:p w:rsidR="006B06F3" w:rsidRPr="00F96ED1" w:rsidRDefault="006B06F3" w:rsidP="00F96ED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6B06F3" w:rsidRDefault="006B06F3" w:rsidP="00F96ED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96ED1">
        <w:rPr>
          <w:rFonts w:ascii="Times New Roman" w:hAnsi="Times New Roman" w:cs="Times New Roman"/>
          <w:b/>
          <w:bCs/>
          <w:sz w:val="28"/>
          <w:szCs w:val="28"/>
        </w:rPr>
        <w:t>Starije generacije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46"/>
        <w:gridCol w:w="1417"/>
        <w:gridCol w:w="851"/>
      </w:tblGrid>
      <w:tr w:rsidR="006B06F3" w:rsidRPr="00ED1C6C">
        <w:tc>
          <w:tcPr>
            <w:tcW w:w="2646" w:type="dxa"/>
          </w:tcPr>
          <w:p w:rsidR="006B06F3" w:rsidRPr="00ED1C6C" w:rsidRDefault="006B06F3" w:rsidP="00ED1C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1C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Ime i prezime</w:t>
            </w:r>
          </w:p>
        </w:tc>
        <w:tc>
          <w:tcPr>
            <w:tcW w:w="1417" w:type="dxa"/>
          </w:tcPr>
          <w:p w:rsidR="006B06F3" w:rsidRPr="00ED1C6C" w:rsidRDefault="006B06F3" w:rsidP="00ED1C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1C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Br. indeksa</w:t>
            </w:r>
          </w:p>
        </w:tc>
        <w:tc>
          <w:tcPr>
            <w:tcW w:w="851" w:type="dxa"/>
          </w:tcPr>
          <w:p w:rsidR="006B06F3" w:rsidRPr="00ED1C6C" w:rsidRDefault="006B06F3" w:rsidP="00ED1C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1C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Poeni</w:t>
            </w:r>
          </w:p>
        </w:tc>
      </w:tr>
      <w:tr w:rsidR="006B06F3" w:rsidRPr="00ED1C6C">
        <w:tc>
          <w:tcPr>
            <w:tcW w:w="2646" w:type="dxa"/>
          </w:tcPr>
          <w:p w:rsidR="006B06F3" w:rsidRPr="00ED1C6C" w:rsidRDefault="006B06F3" w:rsidP="00ED1C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C6C">
              <w:rPr>
                <w:rFonts w:ascii="Times New Roman" w:hAnsi="Times New Roman" w:cs="Times New Roman"/>
                <w:sz w:val="24"/>
                <w:szCs w:val="24"/>
              </w:rPr>
              <w:t>Milica Simić</w:t>
            </w:r>
          </w:p>
        </w:tc>
        <w:tc>
          <w:tcPr>
            <w:tcW w:w="1417" w:type="dxa"/>
          </w:tcPr>
          <w:p w:rsidR="006B06F3" w:rsidRPr="00ED1C6C" w:rsidRDefault="006B06F3" w:rsidP="00ED1C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C6C">
              <w:rPr>
                <w:rFonts w:ascii="Times New Roman" w:hAnsi="Times New Roman" w:cs="Times New Roman"/>
                <w:sz w:val="24"/>
                <w:szCs w:val="24"/>
              </w:rPr>
              <w:t>638-10</w:t>
            </w:r>
          </w:p>
        </w:tc>
        <w:tc>
          <w:tcPr>
            <w:tcW w:w="851" w:type="dxa"/>
          </w:tcPr>
          <w:p w:rsidR="006B06F3" w:rsidRPr="00ED1C6C" w:rsidRDefault="006B06F3" w:rsidP="00ED1C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C6C">
              <w:rPr>
                <w:rFonts w:ascii="Times New Roman" w:hAnsi="Times New Roman" w:cs="Times New Roman"/>
                <w:sz w:val="24"/>
                <w:szCs w:val="24"/>
              </w:rPr>
              <w:t>7(0)</w:t>
            </w:r>
          </w:p>
        </w:tc>
      </w:tr>
      <w:tr w:rsidR="006B06F3" w:rsidRPr="00ED1C6C">
        <w:tc>
          <w:tcPr>
            <w:tcW w:w="2646" w:type="dxa"/>
          </w:tcPr>
          <w:p w:rsidR="006B06F3" w:rsidRPr="00ED1C6C" w:rsidRDefault="006B06F3" w:rsidP="00ED1C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C6C">
              <w:rPr>
                <w:rFonts w:ascii="Times New Roman" w:hAnsi="Times New Roman" w:cs="Times New Roman"/>
                <w:sz w:val="24"/>
                <w:szCs w:val="24"/>
              </w:rPr>
              <w:t xml:space="preserve">Miloš Lučić </w:t>
            </w:r>
          </w:p>
        </w:tc>
        <w:tc>
          <w:tcPr>
            <w:tcW w:w="1417" w:type="dxa"/>
          </w:tcPr>
          <w:p w:rsidR="006B06F3" w:rsidRPr="00ED1C6C" w:rsidRDefault="006B06F3" w:rsidP="00ED1C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C6C">
              <w:rPr>
                <w:rFonts w:ascii="Times New Roman" w:hAnsi="Times New Roman" w:cs="Times New Roman"/>
                <w:sz w:val="24"/>
                <w:szCs w:val="24"/>
              </w:rPr>
              <w:t>641-10</w:t>
            </w:r>
          </w:p>
        </w:tc>
        <w:tc>
          <w:tcPr>
            <w:tcW w:w="851" w:type="dxa"/>
          </w:tcPr>
          <w:p w:rsidR="006B06F3" w:rsidRPr="00ED1C6C" w:rsidRDefault="006B06F3" w:rsidP="00ED1C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C6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B06F3" w:rsidRPr="00ED1C6C">
        <w:tc>
          <w:tcPr>
            <w:tcW w:w="2646" w:type="dxa"/>
          </w:tcPr>
          <w:p w:rsidR="006B06F3" w:rsidRPr="00ED1C6C" w:rsidRDefault="006B06F3" w:rsidP="00ED1C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C6C">
              <w:rPr>
                <w:rFonts w:ascii="Times New Roman" w:hAnsi="Times New Roman" w:cs="Times New Roman"/>
                <w:sz w:val="24"/>
                <w:szCs w:val="24"/>
              </w:rPr>
              <w:t>Tamara Petrović</w:t>
            </w:r>
          </w:p>
        </w:tc>
        <w:tc>
          <w:tcPr>
            <w:tcW w:w="1417" w:type="dxa"/>
          </w:tcPr>
          <w:p w:rsidR="006B06F3" w:rsidRPr="00ED1C6C" w:rsidRDefault="006B06F3" w:rsidP="00ED1C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C6C">
              <w:rPr>
                <w:rFonts w:ascii="Times New Roman" w:hAnsi="Times New Roman" w:cs="Times New Roman"/>
                <w:sz w:val="24"/>
                <w:szCs w:val="24"/>
              </w:rPr>
              <w:t>652-10</w:t>
            </w:r>
          </w:p>
        </w:tc>
        <w:tc>
          <w:tcPr>
            <w:tcW w:w="851" w:type="dxa"/>
          </w:tcPr>
          <w:p w:rsidR="006B06F3" w:rsidRPr="00ED1C6C" w:rsidRDefault="006B06F3" w:rsidP="00ED1C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C6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6B06F3" w:rsidRPr="00ED1C6C">
        <w:tc>
          <w:tcPr>
            <w:tcW w:w="2646" w:type="dxa"/>
          </w:tcPr>
          <w:p w:rsidR="006B06F3" w:rsidRPr="00ED1C6C" w:rsidRDefault="006B06F3" w:rsidP="00ED1C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C6C">
              <w:rPr>
                <w:rFonts w:ascii="Times New Roman" w:hAnsi="Times New Roman" w:cs="Times New Roman"/>
                <w:sz w:val="24"/>
                <w:szCs w:val="24"/>
              </w:rPr>
              <w:t>Miloš Nikolin</w:t>
            </w:r>
          </w:p>
        </w:tc>
        <w:tc>
          <w:tcPr>
            <w:tcW w:w="1417" w:type="dxa"/>
          </w:tcPr>
          <w:p w:rsidR="006B06F3" w:rsidRPr="00ED1C6C" w:rsidRDefault="006B06F3" w:rsidP="00ED1C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C6C">
              <w:rPr>
                <w:rFonts w:ascii="Times New Roman" w:hAnsi="Times New Roman" w:cs="Times New Roman"/>
                <w:sz w:val="24"/>
                <w:szCs w:val="24"/>
              </w:rPr>
              <w:t>99-10</w:t>
            </w:r>
          </w:p>
        </w:tc>
        <w:tc>
          <w:tcPr>
            <w:tcW w:w="851" w:type="dxa"/>
          </w:tcPr>
          <w:p w:rsidR="006B06F3" w:rsidRPr="00ED1C6C" w:rsidRDefault="006B06F3" w:rsidP="00ED1C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C6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6B06F3" w:rsidRPr="00ED1C6C">
        <w:tc>
          <w:tcPr>
            <w:tcW w:w="2646" w:type="dxa"/>
          </w:tcPr>
          <w:p w:rsidR="006B06F3" w:rsidRPr="00ED1C6C" w:rsidRDefault="006B06F3" w:rsidP="00ED1C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C6C">
              <w:rPr>
                <w:rFonts w:ascii="Times New Roman" w:hAnsi="Times New Roman" w:cs="Times New Roman"/>
                <w:sz w:val="24"/>
                <w:szCs w:val="24"/>
              </w:rPr>
              <w:t>Milutin Božilov</w:t>
            </w:r>
          </w:p>
        </w:tc>
        <w:tc>
          <w:tcPr>
            <w:tcW w:w="1417" w:type="dxa"/>
          </w:tcPr>
          <w:p w:rsidR="006B06F3" w:rsidRPr="00ED1C6C" w:rsidRDefault="006B06F3" w:rsidP="00ED1C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C6C">
              <w:rPr>
                <w:rFonts w:ascii="Times New Roman" w:hAnsi="Times New Roman" w:cs="Times New Roman"/>
                <w:sz w:val="24"/>
                <w:szCs w:val="24"/>
              </w:rPr>
              <w:t>631-10</w:t>
            </w:r>
          </w:p>
        </w:tc>
        <w:tc>
          <w:tcPr>
            <w:tcW w:w="851" w:type="dxa"/>
          </w:tcPr>
          <w:p w:rsidR="006B06F3" w:rsidRPr="00ED1C6C" w:rsidRDefault="006B06F3" w:rsidP="00ED1C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C6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B06F3" w:rsidRPr="00ED1C6C">
        <w:tc>
          <w:tcPr>
            <w:tcW w:w="2646" w:type="dxa"/>
          </w:tcPr>
          <w:p w:rsidR="006B06F3" w:rsidRPr="00ED1C6C" w:rsidRDefault="006B06F3" w:rsidP="00ED1C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C6C">
              <w:rPr>
                <w:rFonts w:ascii="Times New Roman" w:hAnsi="Times New Roman" w:cs="Times New Roman"/>
                <w:sz w:val="24"/>
                <w:szCs w:val="24"/>
              </w:rPr>
              <w:t>Ognjen Milosavljević</w:t>
            </w:r>
          </w:p>
        </w:tc>
        <w:tc>
          <w:tcPr>
            <w:tcW w:w="1417" w:type="dxa"/>
          </w:tcPr>
          <w:p w:rsidR="006B06F3" w:rsidRPr="00ED1C6C" w:rsidRDefault="006B06F3" w:rsidP="00ED1C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C6C">
              <w:rPr>
                <w:rFonts w:ascii="Times New Roman" w:hAnsi="Times New Roman" w:cs="Times New Roman"/>
                <w:sz w:val="24"/>
                <w:szCs w:val="24"/>
              </w:rPr>
              <w:t>603-10</w:t>
            </w:r>
          </w:p>
        </w:tc>
        <w:tc>
          <w:tcPr>
            <w:tcW w:w="851" w:type="dxa"/>
          </w:tcPr>
          <w:p w:rsidR="006B06F3" w:rsidRPr="00ED1C6C" w:rsidRDefault="006B06F3" w:rsidP="00ED1C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C6C">
              <w:rPr>
                <w:rFonts w:ascii="Times New Roman" w:hAnsi="Times New Roman" w:cs="Times New Roman"/>
                <w:sz w:val="24"/>
                <w:szCs w:val="24"/>
              </w:rPr>
              <w:t>9(0)</w:t>
            </w:r>
          </w:p>
        </w:tc>
      </w:tr>
      <w:tr w:rsidR="006B06F3" w:rsidRPr="00ED1C6C">
        <w:tc>
          <w:tcPr>
            <w:tcW w:w="2646" w:type="dxa"/>
          </w:tcPr>
          <w:p w:rsidR="006B06F3" w:rsidRPr="00ED1C6C" w:rsidRDefault="006B06F3" w:rsidP="00ED1C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C6C">
              <w:rPr>
                <w:rFonts w:ascii="Times New Roman" w:hAnsi="Times New Roman" w:cs="Times New Roman"/>
                <w:sz w:val="24"/>
                <w:szCs w:val="24"/>
              </w:rPr>
              <w:t>Nikola Ivanović</w:t>
            </w:r>
          </w:p>
        </w:tc>
        <w:tc>
          <w:tcPr>
            <w:tcW w:w="1417" w:type="dxa"/>
          </w:tcPr>
          <w:p w:rsidR="006B06F3" w:rsidRPr="00ED1C6C" w:rsidRDefault="006B06F3" w:rsidP="00ED1C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C6C">
              <w:rPr>
                <w:rFonts w:ascii="Times New Roman" w:hAnsi="Times New Roman" w:cs="Times New Roman"/>
                <w:sz w:val="24"/>
                <w:szCs w:val="24"/>
              </w:rPr>
              <w:t>623-10</w:t>
            </w:r>
          </w:p>
        </w:tc>
        <w:tc>
          <w:tcPr>
            <w:tcW w:w="851" w:type="dxa"/>
          </w:tcPr>
          <w:p w:rsidR="006B06F3" w:rsidRPr="00ED1C6C" w:rsidRDefault="006B06F3" w:rsidP="00ED1C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C6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6B06F3" w:rsidRPr="00ED1C6C">
        <w:tc>
          <w:tcPr>
            <w:tcW w:w="2646" w:type="dxa"/>
          </w:tcPr>
          <w:p w:rsidR="006B06F3" w:rsidRPr="00ED1C6C" w:rsidRDefault="006B06F3" w:rsidP="00ED1C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C6C">
              <w:rPr>
                <w:rFonts w:ascii="Times New Roman" w:hAnsi="Times New Roman" w:cs="Times New Roman"/>
                <w:sz w:val="24"/>
                <w:szCs w:val="24"/>
              </w:rPr>
              <w:t>Vuk Todorić</w:t>
            </w:r>
          </w:p>
        </w:tc>
        <w:tc>
          <w:tcPr>
            <w:tcW w:w="1417" w:type="dxa"/>
          </w:tcPr>
          <w:p w:rsidR="006B06F3" w:rsidRPr="00ED1C6C" w:rsidRDefault="006B06F3" w:rsidP="00ED1C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C6C">
              <w:rPr>
                <w:rFonts w:ascii="Times New Roman" w:hAnsi="Times New Roman" w:cs="Times New Roman"/>
                <w:sz w:val="24"/>
                <w:szCs w:val="24"/>
              </w:rPr>
              <w:t>634-10</w:t>
            </w:r>
          </w:p>
        </w:tc>
        <w:tc>
          <w:tcPr>
            <w:tcW w:w="851" w:type="dxa"/>
          </w:tcPr>
          <w:p w:rsidR="006B06F3" w:rsidRPr="00ED1C6C" w:rsidRDefault="006B06F3" w:rsidP="00ED1C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C6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6B06F3" w:rsidRPr="00ED1C6C">
        <w:tc>
          <w:tcPr>
            <w:tcW w:w="2646" w:type="dxa"/>
          </w:tcPr>
          <w:p w:rsidR="006B06F3" w:rsidRPr="00ED1C6C" w:rsidRDefault="006B06F3" w:rsidP="00ED1C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C6C">
              <w:rPr>
                <w:rFonts w:ascii="Times New Roman" w:hAnsi="Times New Roman" w:cs="Times New Roman"/>
                <w:sz w:val="24"/>
                <w:szCs w:val="24"/>
              </w:rPr>
              <w:t>Petar Šuluburić</w:t>
            </w:r>
          </w:p>
        </w:tc>
        <w:tc>
          <w:tcPr>
            <w:tcW w:w="1417" w:type="dxa"/>
          </w:tcPr>
          <w:p w:rsidR="006B06F3" w:rsidRPr="00ED1C6C" w:rsidRDefault="006B06F3" w:rsidP="00ED1C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C6C">
              <w:rPr>
                <w:rFonts w:ascii="Times New Roman" w:hAnsi="Times New Roman" w:cs="Times New Roman"/>
                <w:sz w:val="24"/>
                <w:szCs w:val="24"/>
              </w:rPr>
              <w:t>610-10</w:t>
            </w:r>
          </w:p>
        </w:tc>
        <w:tc>
          <w:tcPr>
            <w:tcW w:w="851" w:type="dxa"/>
          </w:tcPr>
          <w:p w:rsidR="006B06F3" w:rsidRPr="00ED1C6C" w:rsidRDefault="006B06F3" w:rsidP="00ED1C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C6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6B06F3" w:rsidRPr="00ED1C6C">
        <w:tc>
          <w:tcPr>
            <w:tcW w:w="2646" w:type="dxa"/>
          </w:tcPr>
          <w:p w:rsidR="006B06F3" w:rsidRPr="00ED1C6C" w:rsidRDefault="006B06F3" w:rsidP="00ED1C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C6C">
              <w:rPr>
                <w:rFonts w:ascii="Times New Roman" w:hAnsi="Times New Roman" w:cs="Times New Roman"/>
                <w:sz w:val="24"/>
                <w:szCs w:val="24"/>
              </w:rPr>
              <w:t>Nemanja Stefanović</w:t>
            </w:r>
          </w:p>
        </w:tc>
        <w:tc>
          <w:tcPr>
            <w:tcW w:w="1417" w:type="dxa"/>
          </w:tcPr>
          <w:p w:rsidR="006B06F3" w:rsidRPr="00ED1C6C" w:rsidRDefault="006B06F3" w:rsidP="00ED1C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C6C">
              <w:rPr>
                <w:rFonts w:ascii="Times New Roman" w:hAnsi="Times New Roman" w:cs="Times New Roman"/>
                <w:sz w:val="24"/>
                <w:szCs w:val="24"/>
              </w:rPr>
              <w:t>702-09</w:t>
            </w:r>
          </w:p>
        </w:tc>
        <w:tc>
          <w:tcPr>
            <w:tcW w:w="851" w:type="dxa"/>
          </w:tcPr>
          <w:p w:rsidR="006B06F3" w:rsidRPr="00ED1C6C" w:rsidRDefault="006B06F3" w:rsidP="00ED1C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C6C">
              <w:rPr>
                <w:rFonts w:ascii="Times New Roman" w:hAnsi="Times New Roman" w:cs="Times New Roman"/>
                <w:sz w:val="24"/>
                <w:szCs w:val="24"/>
              </w:rPr>
              <w:t>7(0)</w:t>
            </w:r>
          </w:p>
        </w:tc>
      </w:tr>
      <w:tr w:rsidR="006B06F3" w:rsidRPr="00ED1C6C">
        <w:tc>
          <w:tcPr>
            <w:tcW w:w="2646" w:type="dxa"/>
          </w:tcPr>
          <w:p w:rsidR="006B06F3" w:rsidRPr="00ED1C6C" w:rsidRDefault="006B06F3" w:rsidP="00ED1C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C6C">
              <w:rPr>
                <w:rFonts w:ascii="Times New Roman" w:hAnsi="Times New Roman" w:cs="Times New Roman"/>
                <w:sz w:val="24"/>
                <w:szCs w:val="24"/>
              </w:rPr>
              <w:t>Ana Marčeta</w:t>
            </w:r>
          </w:p>
        </w:tc>
        <w:tc>
          <w:tcPr>
            <w:tcW w:w="1417" w:type="dxa"/>
          </w:tcPr>
          <w:p w:rsidR="006B06F3" w:rsidRPr="00ED1C6C" w:rsidRDefault="006B06F3" w:rsidP="00ED1C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C6C">
              <w:rPr>
                <w:rFonts w:ascii="Times New Roman" w:hAnsi="Times New Roman" w:cs="Times New Roman"/>
                <w:sz w:val="24"/>
                <w:szCs w:val="24"/>
              </w:rPr>
              <w:t>659-09</w:t>
            </w:r>
          </w:p>
        </w:tc>
        <w:tc>
          <w:tcPr>
            <w:tcW w:w="851" w:type="dxa"/>
          </w:tcPr>
          <w:p w:rsidR="006B06F3" w:rsidRPr="00ED1C6C" w:rsidRDefault="006B06F3" w:rsidP="00ED1C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C6C">
              <w:rPr>
                <w:rFonts w:ascii="Times New Roman" w:hAnsi="Times New Roman" w:cs="Times New Roman"/>
                <w:sz w:val="24"/>
                <w:szCs w:val="24"/>
              </w:rPr>
              <w:t>10(0)</w:t>
            </w:r>
          </w:p>
        </w:tc>
      </w:tr>
      <w:tr w:rsidR="006B06F3" w:rsidRPr="00ED1C6C">
        <w:tc>
          <w:tcPr>
            <w:tcW w:w="2646" w:type="dxa"/>
          </w:tcPr>
          <w:p w:rsidR="006B06F3" w:rsidRPr="00ED1C6C" w:rsidRDefault="006B06F3" w:rsidP="00ED1C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C6C">
              <w:rPr>
                <w:rFonts w:ascii="Times New Roman" w:hAnsi="Times New Roman" w:cs="Times New Roman"/>
                <w:sz w:val="24"/>
                <w:szCs w:val="24"/>
              </w:rPr>
              <w:t>Kristina Mačučić</w:t>
            </w:r>
          </w:p>
        </w:tc>
        <w:tc>
          <w:tcPr>
            <w:tcW w:w="1417" w:type="dxa"/>
          </w:tcPr>
          <w:p w:rsidR="006B06F3" w:rsidRPr="00ED1C6C" w:rsidRDefault="006B06F3" w:rsidP="00ED1C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C6C">
              <w:rPr>
                <w:rFonts w:ascii="Times New Roman" w:hAnsi="Times New Roman" w:cs="Times New Roman"/>
                <w:sz w:val="24"/>
                <w:szCs w:val="24"/>
              </w:rPr>
              <w:t>666-08</w:t>
            </w:r>
          </w:p>
        </w:tc>
        <w:tc>
          <w:tcPr>
            <w:tcW w:w="851" w:type="dxa"/>
          </w:tcPr>
          <w:p w:rsidR="006B06F3" w:rsidRPr="00ED1C6C" w:rsidRDefault="006B06F3" w:rsidP="00ED1C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C6C">
              <w:rPr>
                <w:rFonts w:ascii="Times New Roman" w:hAnsi="Times New Roman" w:cs="Times New Roman"/>
                <w:sz w:val="24"/>
                <w:szCs w:val="24"/>
              </w:rPr>
              <w:t>8(0)</w:t>
            </w:r>
          </w:p>
        </w:tc>
      </w:tr>
      <w:tr w:rsidR="006B06F3" w:rsidRPr="00ED1C6C">
        <w:tc>
          <w:tcPr>
            <w:tcW w:w="2646" w:type="dxa"/>
          </w:tcPr>
          <w:p w:rsidR="006B06F3" w:rsidRPr="00ED1C6C" w:rsidRDefault="006B06F3" w:rsidP="00ED1C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C6C">
              <w:rPr>
                <w:rFonts w:ascii="Times New Roman" w:hAnsi="Times New Roman" w:cs="Times New Roman"/>
                <w:sz w:val="24"/>
                <w:szCs w:val="24"/>
              </w:rPr>
              <w:t>Marko Jakovljević</w:t>
            </w:r>
          </w:p>
        </w:tc>
        <w:tc>
          <w:tcPr>
            <w:tcW w:w="1417" w:type="dxa"/>
          </w:tcPr>
          <w:p w:rsidR="006B06F3" w:rsidRPr="00ED1C6C" w:rsidRDefault="006B06F3" w:rsidP="00ED1C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C6C">
              <w:rPr>
                <w:rFonts w:ascii="Times New Roman" w:hAnsi="Times New Roman" w:cs="Times New Roman"/>
                <w:sz w:val="24"/>
                <w:szCs w:val="24"/>
              </w:rPr>
              <w:t>625-07</w:t>
            </w:r>
          </w:p>
        </w:tc>
        <w:tc>
          <w:tcPr>
            <w:tcW w:w="851" w:type="dxa"/>
          </w:tcPr>
          <w:p w:rsidR="006B06F3" w:rsidRPr="00ED1C6C" w:rsidRDefault="006B06F3" w:rsidP="00ED1C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C6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B06F3" w:rsidRPr="00ED1C6C">
        <w:tc>
          <w:tcPr>
            <w:tcW w:w="2646" w:type="dxa"/>
          </w:tcPr>
          <w:p w:rsidR="006B06F3" w:rsidRPr="00ED1C6C" w:rsidRDefault="006B06F3" w:rsidP="00ED1C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C6C">
              <w:rPr>
                <w:rFonts w:ascii="Times New Roman" w:hAnsi="Times New Roman" w:cs="Times New Roman"/>
                <w:sz w:val="24"/>
                <w:szCs w:val="24"/>
              </w:rPr>
              <w:t>Aleksandar Stojanović</w:t>
            </w:r>
          </w:p>
        </w:tc>
        <w:tc>
          <w:tcPr>
            <w:tcW w:w="1417" w:type="dxa"/>
          </w:tcPr>
          <w:p w:rsidR="006B06F3" w:rsidRPr="00ED1C6C" w:rsidRDefault="006B06F3" w:rsidP="00ED1C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C6C">
              <w:rPr>
                <w:rFonts w:ascii="Times New Roman" w:hAnsi="Times New Roman" w:cs="Times New Roman"/>
                <w:sz w:val="24"/>
                <w:szCs w:val="24"/>
              </w:rPr>
              <w:t>605-06</w:t>
            </w:r>
          </w:p>
        </w:tc>
        <w:tc>
          <w:tcPr>
            <w:tcW w:w="851" w:type="dxa"/>
          </w:tcPr>
          <w:p w:rsidR="006B06F3" w:rsidRPr="00ED1C6C" w:rsidRDefault="006B06F3" w:rsidP="00ED1C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C6C">
              <w:rPr>
                <w:rFonts w:ascii="Times New Roman" w:hAnsi="Times New Roman" w:cs="Times New Roman"/>
                <w:sz w:val="24"/>
                <w:szCs w:val="24"/>
              </w:rPr>
              <w:t>5(0)</w:t>
            </w:r>
          </w:p>
        </w:tc>
      </w:tr>
      <w:tr w:rsidR="006B06F3" w:rsidRPr="00ED1C6C">
        <w:tc>
          <w:tcPr>
            <w:tcW w:w="2646" w:type="dxa"/>
          </w:tcPr>
          <w:p w:rsidR="006B06F3" w:rsidRPr="00ED1C6C" w:rsidRDefault="006B06F3" w:rsidP="00ED1C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C6C">
              <w:rPr>
                <w:rFonts w:ascii="Times New Roman" w:hAnsi="Times New Roman" w:cs="Times New Roman"/>
                <w:sz w:val="24"/>
                <w:szCs w:val="24"/>
              </w:rPr>
              <w:t>Milica Torbica</w:t>
            </w:r>
          </w:p>
        </w:tc>
        <w:tc>
          <w:tcPr>
            <w:tcW w:w="1417" w:type="dxa"/>
          </w:tcPr>
          <w:p w:rsidR="006B06F3" w:rsidRPr="00ED1C6C" w:rsidRDefault="006B06F3" w:rsidP="00ED1C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C6C">
              <w:rPr>
                <w:rFonts w:ascii="Times New Roman" w:hAnsi="Times New Roman" w:cs="Times New Roman"/>
                <w:sz w:val="24"/>
                <w:szCs w:val="24"/>
              </w:rPr>
              <w:t>707-08</w:t>
            </w:r>
          </w:p>
        </w:tc>
        <w:tc>
          <w:tcPr>
            <w:tcW w:w="851" w:type="dxa"/>
          </w:tcPr>
          <w:p w:rsidR="006B06F3" w:rsidRPr="00ED1C6C" w:rsidRDefault="006B06F3" w:rsidP="00ED1C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C6C">
              <w:rPr>
                <w:rFonts w:ascii="Times New Roman" w:hAnsi="Times New Roman" w:cs="Times New Roman"/>
                <w:sz w:val="24"/>
                <w:szCs w:val="24"/>
              </w:rPr>
              <w:t>6 (0)</w:t>
            </w:r>
          </w:p>
        </w:tc>
      </w:tr>
      <w:tr w:rsidR="006B06F3" w:rsidRPr="00ED1C6C">
        <w:tc>
          <w:tcPr>
            <w:tcW w:w="2646" w:type="dxa"/>
          </w:tcPr>
          <w:p w:rsidR="006B06F3" w:rsidRPr="00ED1C6C" w:rsidRDefault="006B06F3" w:rsidP="00ED1C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C6C">
              <w:rPr>
                <w:rFonts w:ascii="Times New Roman" w:hAnsi="Times New Roman" w:cs="Times New Roman"/>
                <w:sz w:val="24"/>
                <w:szCs w:val="24"/>
              </w:rPr>
              <w:t>Vladimir Stankić</w:t>
            </w:r>
          </w:p>
        </w:tc>
        <w:tc>
          <w:tcPr>
            <w:tcW w:w="1417" w:type="dxa"/>
          </w:tcPr>
          <w:p w:rsidR="006B06F3" w:rsidRPr="00ED1C6C" w:rsidRDefault="006B06F3" w:rsidP="00ED1C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C6C">
              <w:rPr>
                <w:rFonts w:ascii="Times New Roman" w:hAnsi="Times New Roman" w:cs="Times New Roman"/>
                <w:sz w:val="24"/>
                <w:szCs w:val="24"/>
              </w:rPr>
              <w:t>678-09</w:t>
            </w:r>
          </w:p>
        </w:tc>
        <w:tc>
          <w:tcPr>
            <w:tcW w:w="851" w:type="dxa"/>
          </w:tcPr>
          <w:p w:rsidR="006B06F3" w:rsidRPr="00ED1C6C" w:rsidRDefault="006B06F3" w:rsidP="00ED1C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6B06F3" w:rsidRPr="00ED1C6C">
        <w:tc>
          <w:tcPr>
            <w:tcW w:w="2646" w:type="dxa"/>
          </w:tcPr>
          <w:p w:rsidR="006B06F3" w:rsidRPr="00ED1C6C" w:rsidRDefault="006B06F3" w:rsidP="00ED1C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Aleksandar Janićijević</w:t>
            </w:r>
          </w:p>
        </w:tc>
        <w:tc>
          <w:tcPr>
            <w:tcW w:w="1417" w:type="dxa"/>
          </w:tcPr>
          <w:p w:rsidR="006B06F3" w:rsidRPr="00ED1C6C" w:rsidRDefault="006B06F3" w:rsidP="00ED1C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628-10</w:t>
            </w:r>
          </w:p>
        </w:tc>
        <w:tc>
          <w:tcPr>
            <w:tcW w:w="851" w:type="dxa"/>
          </w:tcPr>
          <w:p w:rsidR="006B06F3" w:rsidRPr="00ED1C6C" w:rsidRDefault="006B06F3" w:rsidP="00ED1C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6B06F3" w:rsidRPr="00ED1C6C">
        <w:tc>
          <w:tcPr>
            <w:tcW w:w="2646" w:type="dxa"/>
          </w:tcPr>
          <w:p w:rsidR="006B06F3" w:rsidRPr="00ED1C6C" w:rsidRDefault="006B06F3" w:rsidP="00ED1C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Dragana Milivojević</w:t>
            </w:r>
          </w:p>
        </w:tc>
        <w:tc>
          <w:tcPr>
            <w:tcW w:w="1417" w:type="dxa"/>
          </w:tcPr>
          <w:p w:rsidR="006B06F3" w:rsidRPr="00ED1C6C" w:rsidRDefault="006B06F3" w:rsidP="00ED1C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95-07</w:t>
            </w:r>
          </w:p>
        </w:tc>
        <w:tc>
          <w:tcPr>
            <w:tcW w:w="851" w:type="dxa"/>
          </w:tcPr>
          <w:p w:rsidR="006B06F3" w:rsidRPr="00ED1C6C" w:rsidRDefault="006B06F3" w:rsidP="00ED1C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6B06F3" w:rsidRPr="00ED1C6C">
        <w:tc>
          <w:tcPr>
            <w:tcW w:w="2646" w:type="dxa"/>
          </w:tcPr>
          <w:p w:rsidR="006B06F3" w:rsidRPr="00ED1C6C" w:rsidRDefault="006B06F3" w:rsidP="00ED1C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Uroš Mirićić</w:t>
            </w:r>
          </w:p>
        </w:tc>
        <w:tc>
          <w:tcPr>
            <w:tcW w:w="1417" w:type="dxa"/>
          </w:tcPr>
          <w:p w:rsidR="006B06F3" w:rsidRPr="00ED1C6C" w:rsidRDefault="006B06F3" w:rsidP="00ED1C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663-10</w:t>
            </w:r>
          </w:p>
        </w:tc>
        <w:tc>
          <w:tcPr>
            <w:tcW w:w="851" w:type="dxa"/>
          </w:tcPr>
          <w:p w:rsidR="006B06F3" w:rsidRPr="00ED1C6C" w:rsidRDefault="006B06F3" w:rsidP="00ED1C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(0)</w:t>
            </w:r>
          </w:p>
        </w:tc>
      </w:tr>
      <w:tr w:rsidR="006B06F3" w:rsidRPr="00ED1C6C">
        <w:tc>
          <w:tcPr>
            <w:tcW w:w="2646" w:type="dxa"/>
          </w:tcPr>
          <w:p w:rsidR="006B06F3" w:rsidRPr="00ED1C6C" w:rsidRDefault="006B06F3" w:rsidP="00ED1C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Sanja Šljepica</w:t>
            </w:r>
          </w:p>
        </w:tc>
        <w:tc>
          <w:tcPr>
            <w:tcW w:w="1417" w:type="dxa"/>
          </w:tcPr>
          <w:p w:rsidR="006B06F3" w:rsidRPr="00ED1C6C" w:rsidRDefault="006B06F3" w:rsidP="00ED1C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617-08</w:t>
            </w:r>
          </w:p>
        </w:tc>
        <w:tc>
          <w:tcPr>
            <w:tcW w:w="851" w:type="dxa"/>
          </w:tcPr>
          <w:p w:rsidR="006B06F3" w:rsidRPr="00ED1C6C" w:rsidRDefault="006B06F3" w:rsidP="00ED1C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6B06F3" w:rsidRPr="00ED1C6C">
        <w:tc>
          <w:tcPr>
            <w:tcW w:w="2646" w:type="dxa"/>
          </w:tcPr>
          <w:p w:rsidR="006B06F3" w:rsidRPr="00ED1C6C" w:rsidRDefault="006B06F3" w:rsidP="00ED1C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Marija Joksimović</w:t>
            </w:r>
          </w:p>
        </w:tc>
        <w:tc>
          <w:tcPr>
            <w:tcW w:w="1417" w:type="dxa"/>
          </w:tcPr>
          <w:p w:rsidR="006B06F3" w:rsidRPr="00ED1C6C" w:rsidRDefault="006B06F3" w:rsidP="00ED1C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662-09</w:t>
            </w:r>
          </w:p>
        </w:tc>
        <w:tc>
          <w:tcPr>
            <w:tcW w:w="851" w:type="dxa"/>
          </w:tcPr>
          <w:p w:rsidR="006B06F3" w:rsidRPr="00ED1C6C" w:rsidRDefault="006B06F3" w:rsidP="00ED1C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6B06F3" w:rsidRPr="00ED1C6C">
        <w:tc>
          <w:tcPr>
            <w:tcW w:w="2646" w:type="dxa"/>
          </w:tcPr>
          <w:p w:rsidR="006B06F3" w:rsidRPr="00ED1C6C" w:rsidRDefault="006B06F3" w:rsidP="00ED1C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Marija Ivetić</w:t>
            </w:r>
          </w:p>
        </w:tc>
        <w:tc>
          <w:tcPr>
            <w:tcW w:w="1417" w:type="dxa"/>
          </w:tcPr>
          <w:p w:rsidR="006B06F3" w:rsidRPr="00ED1C6C" w:rsidRDefault="006B06F3" w:rsidP="00ED1C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654-07</w:t>
            </w:r>
          </w:p>
        </w:tc>
        <w:tc>
          <w:tcPr>
            <w:tcW w:w="851" w:type="dxa"/>
          </w:tcPr>
          <w:p w:rsidR="006B06F3" w:rsidRPr="00ED1C6C" w:rsidRDefault="006B06F3" w:rsidP="00ED1C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6B06F3" w:rsidRPr="00ED1C6C">
        <w:tc>
          <w:tcPr>
            <w:tcW w:w="2646" w:type="dxa"/>
          </w:tcPr>
          <w:p w:rsidR="006B06F3" w:rsidRPr="00ED1C6C" w:rsidRDefault="006B06F3" w:rsidP="00ED1C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Milica Peković</w:t>
            </w:r>
          </w:p>
        </w:tc>
        <w:tc>
          <w:tcPr>
            <w:tcW w:w="1417" w:type="dxa"/>
          </w:tcPr>
          <w:p w:rsidR="006B06F3" w:rsidRPr="00ED1C6C" w:rsidRDefault="006B06F3" w:rsidP="00ED1C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647-10</w:t>
            </w:r>
          </w:p>
        </w:tc>
        <w:tc>
          <w:tcPr>
            <w:tcW w:w="851" w:type="dxa"/>
          </w:tcPr>
          <w:p w:rsidR="006B06F3" w:rsidRPr="00ED1C6C" w:rsidRDefault="006B06F3" w:rsidP="00ED1C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6B06F3" w:rsidRPr="00ED1C6C">
        <w:tc>
          <w:tcPr>
            <w:tcW w:w="2646" w:type="dxa"/>
          </w:tcPr>
          <w:p w:rsidR="006B06F3" w:rsidRDefault="006B06F3" w:rsidP="00ED1C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Nikola Marković</w:t>
            </w:r>
          </w:p>
        </w:tc>
        <w:tc>
          <w:tcPr>
            <w:tcW w:w="1417" w:type="dxa"/>
          </w:tcPr>
          <w:p w:rsidR="006B06F3" w:rsidRDefault="006B06F3" w:rsidP="00ED1C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675-09</w:t>
            </w:r>
          </w:p>
        </w:tc>
        <w:tc>
          <w:tcPr>
            <w:tcW w:w="851" w:type="dxa"/>
          </w:tcPr>
          <w:p w:rsidR="006B06F3" w:rsidRDefault="006B06F3" w:rsidP="00ED1C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3,5(0)</w:t>
            </w:r>
          </w:p>
        </w:tc>
      </w:tr>
      <w:tr w:rsidR="006B06F3" w:rsidRPr="00ED1C6C">
        <w:tc>
          <w:tcPr>
            <w:tcW w:w="2646" w:type="dxa"/>
          </w:tcPr>
          <w:p w:rsidR="006B06F3" w:rsidRDefault="006B06F3" w:rsidP="00ED1C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Dušan Miljojković</w:t>
            </w:r>
          </w:p>
        </w:tc>
        <w:tc>
          <w:tcPr>
            <w:tcW w:w="1417" w:type="dxa"/>
          </w:tcPr>
          <w:p w:rsidR="006B06F3" w:rsidRDefault="006B06F3" w:rsidP="00ED1C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607-10</w:t>
            </w:r>
          </w:p>
        </w:tc>
        <w:tc>
          <w:tcPr>
            <w:tcW w:w="851" w:type="dxa"/>
          </w:tcPr>
          <w:p w:rsidR="006B06F3" w:rsidRDefault="006B06F3" w:rsidP="00ED1C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(0)</w:t>
            </w:r>
          </w:p>
        </w:tc>
      </w:tr>
    </w:tbl>
    <w:p w:rsidR="006B06F3" w:rsidRPr="00F96ED1" w:rsidRDefault="006B06F3" w:rsidP="00F96ED1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6B06F3" w:rsidRPr="00F96ED1" w:rsidSect="001A7E3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4DAF"/>
    <w:multiLevelType w:val="hybridMultilevel"/>
    <w:tmpl w:val="7F6A7A98"/>
    <w:lvl w:ilvl="0" w:tplc="14289F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05A3303"/>
    <w:multiLevelType w:val="hybridMultilevel"/>
    <w:tmpl w:val="34DC41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4B0BAD"/>
    <w:multiLevelType w:val="hybridMultilevel"/>
    <w:tmpl w:val="FFF26C8C"/>
    <w:lvl w:ilvl="0" w:tplc="96C0C2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6ED1"/>
    <w:rsid w:val="00067EBD"/>
    <w:rsid w:val="000A0553"/>
    <w:rsid w:val="001A0D4F"/>
    <w:rsid w:val="001A7E38"/>
    <w:rsid w:val="001D1820"/>
    <w:rsid w:val="00467F93"/>
    <w:rsid w:val="004B13D7"/>
    <w:rsid w:val="004E68F0"/>
    <w:rsid w:val="00624C05"/>
    <w:rsid w:val="006B06F3"/>
    <w:rsid w:val="006F1477"/>
    <w:rsid w:val="00757D01"/>
    <w:rsid w:val="009C359F"/>
    <w:rsid w:val="009C6781"/>
    <w:rsid w:val="00A339C9"/>
    <w:rsid w:val="00ED1C6C"/>
    <w:rsid w:val="00EF567E"/>
    <w:rsid w:val="00F83AC0"/>
    <w:rsid w:val="00F96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E38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96ED1"/>
    <w:pPr>
      <w:ind w:left="720"/>
    </w:pPr>
  </w:style>
  <w:style w:type="table" w:styleId="TableGrid">
    <w:name w:val="Table Grid"/>
    <w:basedOn w:val="TableNormal"/>
    <w:uiPriority w:val="99"/>
    <w:rsid w:val="00F96ED1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31</TotalTime>
  <Pages>2</Pages>
  <Words>189</Words>
  <Characters>1081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Bibislav</dc:creator>
  <cp:keywords/>
  <dc:description/>
  <cp:lastModifiedBy> </cp:lastModifiedBy>
  <cp:revision>3</cp:revision>
  <dcterms:created xsi:type="dcterms:W3CDTF">2014-12-02T11:29:00Z</dcterms:created>
  <dcterms:modified xsi:type="dcterms:W3CDTF">2014-12-02T16:35:00Z</dcterms:modified>
</cp:coreProperties>
</file>